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27" w:rsidRDefault="00956A27">
      <w:pPr>
        <w:spacing w:after="200" w:line="276" w:lineRule="auto"/>
        <w:rPr>
          <w:noProof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ptember and October"/>
      </w:tblPr>
      <w:tblGrid>
        <w:gridCol w:w="4516"/>
        <w:gridCol w:w="254"/>
        <w:gridCol w:w="4590"/>
      </w:tblGrid>
      <w:tr w:rsidR="00956A27" w:rsidRPr="0014526C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956A27" w:rsidRPr="00E14BAA" w:rsidRDefault="0014526C" w:rsidP="007F57A2">
            <w:pPr>
              <w:pStyle w:val="Heading1"/>
              <w:jc w:val="center"/>
              <w:outlineLvl w:val="0"/>
              <w:rPr>
                <w:rFonts w:ascii="Comic Sans MS" w:hAnsi="Comic Sans MS"/>
                <w:b w:val="0"/>
              </w:rPr>
            </w:pPr>
            <w:r w:rsidRPr="00E14BAA">
              <w:rPr>
                <w:rFonts w:ascii="Comic Sans MS" w:hAnsi="Comic Sans MS"/>
                <w:b w:val="0"/>
                <w:color w:val="7C0923" w:themeColor="accent6" w:themeShade="80"/>
              </w:rPr>
              <w:t>September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956A27" w:rsidRPr="0014526C" w:rsidRDefault="00956A27">
            <w:pPr>
              <w:rPr>
                <w:rFonts w:ascii="Palatino Linotype" w:hAnsi="Palatino Linotype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956A27" w:rsidRPr="00E14BAA" w:rsidRDefault="00211496" w:rsidP="007F57A2">
            <w:pPr>
              <w:pStyle w:val="Heading1"/>
              <w:jc w:val="center"/>
              <w:outlineLvl w:val="0"/>
              <w:rPr>
                <w:rFonts w:ascii="Comic Sans MS" w:hAnsi="Comic Sans MS"/>
                <w:b w:val="0"/>
              </w:rPr>
            </w:pPr>
            <w:r w:rsidRPr="00E14BAA">
              <w:rPr>
                <w:rFonts w:ascii="Comic Sans MS" w:hAnsi="Comic Sans MS"/>
                <w:b w:val="0"/>
                <w:color w:val="7C0923" w:themeColor="accent6" w:themeShade="80"/>
              </w:rPr>
              <w:t>October</w:t>
            </w:r>
          </w:p>
        </w:tc>
      </w:tr>
      <w:tr w:rsidR="00956A27" w:rsidRPr="0014526C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D03726" w:rsidRDefault="00D03726">
                  <w:pPr>
                    <w:rPr>
                      <w:rFonts w:ascii="Palatino Linotype" w:hAnsi="Palatino Linotype"/>
                      <w:b/>
                    </w:rPr>
                  </w:pPr>
                  <w:r w:rsidRPr="00D03726">
                    <w:rPr>
                      <w:rFonts w:ascii="Palatino Linotype" w:hAnsi="Palatino Linotype"/>
                      <w:b/>
                      <w:color w:val="FF0000"/>
                    </w:rPr>
                    <w:sym w:font="Wingdings" w:char="F0FC"/>
                  </w: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7-8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826EA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9-10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11-12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13-14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15-16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17-18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19-20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21-22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23-24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25-26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Acts 27-28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7-8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9-10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826EA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11-12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13-14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Romans 15-16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14526C" w:rsidRDefault="00956A27">
                  <w:pPr>
                    <w:pStyle w:val="Dates-NextMon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956A27" w:rsidRPr="0014526C" w:rsidRDefault="00956A27">
                  <w:pPr>
                    <w:pStyle w:val="Events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956A27" w:rsidRPr="0014526C" w:rsidRDefault="00956A27">
            <w:pPr>
              <w:rPr>
                <w:rFonts w:ascii="Palatino Linotype" w:hAnsi="Palatino Linotype"/>
              </w:rPr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956A27" w:rsidRPr="0014526C" w:rsidRDefault="00956A27">
            <w:pPr>
              <w:pStyle w:val="Heading1"/>
              <w:outlineLvl w:val="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7-8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9-10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11-12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13-14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Corinthians 15-16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7-8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9-10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11-12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CE1A6C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E1A6C" w:rsidRPr="00E14BAA" w:rsidRDefault="00CE1A6C" w:rsidP="00CE1A6C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Corinthians 13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CE1A6C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E1A6C" w:rsidRPr="00E14BAA" w:rsidRDefault="00CE1A6C" w:rsidP="00CE1A6C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Galatians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Galatians</w:t>
                  </w:r>
                  <w:r w:rsidR="00CF1F08" w:rsidRPr="0014526C">
                    <w:rPr>
                      <w:rFonts w:ascii="Palatino Linotype" w:hAnsi="Palatino Linotype"/>
                      <w:color w:val="auto"/>
                    </w:rPr>
                    <w:t xml:space="preserve">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CE1A6C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E1A6C" w:rsidRPr="00E14BAA" w:rsidRDefault="00CE1A6C" w:rsidP="00CE1A6C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Galatians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CE1A6C" w:rsidRPr="0014526C" w:rsidTr="00B82A90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E1A6C" w:rsidRPr="00E14BAA" w:rsidRDefault="00CE1A6C" w:rsidP="00CE1A6C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27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Ephesians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CE1A6C" w:rsidRPr="0014526C" w:rsidTr="00B82A90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E1A6C" w:rsidRPr="00E14BAA" w:rsidRDefault="00CE1A6C" w:rsidP="00CE1A6C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Ephesians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CE1A6C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E1A6C" w:rsidRPr="00E14BAA" w:rsidRDefault="00CE1A6C" w:rsidP="00CE1A6C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Ephesians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CE1A6C" w:rsidRPr="0014526C" w:rsidRDefault="00CE1A6C" w:rsidP="00CE1A6C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56FD4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Philippians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956A27" w:rsidRPr="0014526C" w:rsidRDefault="00956A27">
            <w:pPr>
              <w:rPr>
                <w:rFonts w:ascii="Palatino Linotype" w:hAnsi="Palatino Linotype"/>
              </w:rPr>
            </w:pPr>
          </w:p>
        </w:tc>
      </w:tr>
    </w:tbl>
    <w:p w:rsidR="00956A27" w:rsidRDefault="00956A27">
      <w:pPr>
        <w:spacing w:after="200" w:line="276" w:lineRule="auto"/>
        <w:rPr>
          <w:noProof/>
        </w:rPr>
      </w:pPr>
      <w:bookmarkStart w:id="0" w:name="_GoBack"/>
      <w:bookmarkEnd w:id="0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ovember and December"/>
      </w:tblPr>
      <w:tblGrid>
        <w:gridCol w:w="4516"/>
        <w:gridCol w:w="254"/>
        <w:gridCol w:w="4590"/>
      </w:tblGrid>
      <w:tr w:rsidR="00956A27" w:rsidRPr="0014526C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956A27" w:rsidRPr="00E14BAA" w:rsidRDefault="00211496" w:rsidP="007F57A2">
            <w:pPr>
              <w:pStyle w:val="Heading1"/>
              <w:jc w:val="center"/>
              <w:outlineLvl w:val="0"/>
              <w:rPr>
                <w:rFonts w:ascii="Comic Sans MS" w:hAnsi="Comic Sans MS"/>
                <w:b w:val="0"/>
              </w:rPr>
            </w:pPr>
            <w:r w:rsidRPr="00E14BAA">
              <w:rPr>
                <w:rFonts w:ascii="Comic Sans MS" w:hAnsi="Comic Sans MS"/>
                <w:b w:val="0"/>
                <w:color w:val="7C0923" w:themeColor="accent6" w:themeShade="80"/>
              </w:rPr>
              <w:t>November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956A27" w:rsidRPr="0014526C" w:rsidRDefault="00956A27">
            <w:pPr>
              <w:rPr>
                <w:rFonts w:ascii="Palatino Linotype" w:hAnsi="Palatino Linotype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956A27" w:rsidRPr="00E14BAA" w:rsidRDefault="00211496" w:rsidP="007F57A2">
            <w:pPr>
              <w:pStyle w:val="Heading1"/>
              <w:jc w:val="center"/>
              <w:outlineLvl w:val="0"/>
              <w:rPr>
                <w:rFonts w:ascii="Comic Sans MS" w:hAnsi="Comic Sans MS"/>
                <w:b w:val="0"/>
              </w:rPr>
            </w:pPr>
            <w:r w:rsidRPr="00E14BAA">
              <w:rPr>
                <w:rFonts w:ascii="Comic Sans MS" w:hAnsi="Comic Sans MS"/>
                <w:b w:val="0"/>
                <w:color w:val="7C0923" w:themeColor="accent6" w:themeShade="80"/>
              </w:rPr>
              <w:t>December</w:t>
            </w:r>
          </w:p>
        </w:tc>
      </w:tr>
      <w:tr w:rsidR="00956A27" w:rsidRPr="0014526C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Philippians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Colossians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Colossians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Thessalonians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Thessalonians 3-5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Thessalonians 1-3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Timothy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Timothy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521A2F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21A2F" w:rsidRPr="00E14BAA" w:rsidRDefault="00521A2F" w:rsidP="00521A2F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Timothy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521A2F" w:rsidRPr="0014526C" w:rsidRDefault="00521A2F" w:rsidP="00521A2F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521A2F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Timothy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Timothy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Titus 1-3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Philemon 1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7-8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Thanksgiving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6831A1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6831A1" w:rsidRPr="00E14BAA" w:rsidRDefault="006831A1" w:rsidP="006831A1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9-10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6831A1" w:rsidRPr="0014526C" w:rsidRDefault="006831A1" w:rsidP="006831A1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6831A1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11-12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956A27" w:rsidRPr="0014526C" w:rsidRDefault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Hebrews 13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14526C" w:rsidRDefault="00956A27">
                  <w:pPr>
                    <w:pStyle w:val="Dates-NextMonth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956A27" w:rsidRPr="0014526C" w:rsidRDefault="00956A27">
                  <w:pPr>
                    <w:pStyle w:val="Events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956A27" w:rsidRPr="0014526C" w:rsidRDefault="00956A27">
            <w:pPr>
              <w:rPr>
                <w:rFonts w:ascii="Palatino Linotype" w:hAnsi="Palatino Linotype"/>
              </w:rPr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956A27" w:rsidRPr="0014526C" w:rsidRDefault="00956A27">
            <w:pPr>
              <w:pStyle w:val="Heading1"/>
              <w:outlineLvl w:val="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James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James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James 5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Peter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Peter 3-5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Peter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Peter 3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John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1 John 3-5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2 John; 3 John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D65CE9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65CE9" w:rsidRPr="00E14BAA" w:rsidRDefault="00D65CE9" w:rsidP="00D65CE9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Jude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D65CE9" w:rsidRPr="0014526C" w:rsidRDefault="00D65CE9" w:rsidP="00D65CE9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 1-2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3-4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5-6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7-8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9-10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11-12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13-14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Christmas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4C5186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Off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15-16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17-18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</w:t>
                  </w:r>
                  <w:r w:rsidR="00BF79E6" w:rsidRPr="0014526C">
                    <w:rPr>
                      <w:rFonts w:ascii="Palatino Linotype" w:hAnsi="Palatino Linotype"/>
                      <w:color w:val="auto"/>
                    </w:rPr>
                    <w:t xml:space="preserve"> 19-20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  <w:tr w:rsidR="00956A27" w:rsidRPr="0014526C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56A27" w:rsidRPr="00E14BAA" w:rsidRDefault="00211496">
                  <w:pPr>
                    <w:pStyle w:val="Dates"/>
                    <w:rPr>
                      <w:rFonts w:ascii="Palatino Linotype" w:hAnsi="Palatino Linotype"/>
                      <w:color w:val="EE1C4D" w:themeColor="accent6"/>
                    </w:rPr>
                  </w:pPr>
                  <w:r w:rsidRPr="00E14BAA">
                    <w:rPr>
                      <w:rFonts w:ascii="Palatino Linotype" w:hAnsi="Palatino Linotype"/>
                      <w:color w:val="EE1C4D" w:themeColor="accent6"/>
                    </w:rP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2A7C55">
                  <w:pPr>
                    <w:pStyle w:val="Events"/>
                    <w:rPr>
                      <w:rFonts w:ascii="Palatino Linotype" w:hAnsi="Palatino Linotype"/>
                      <w:color w:val="auto"/>
                    </w:rPr>
                  </w:pPr>
                  <w:r w:rsidRPr="0014526C">
                    <w:rPr>
                      <w:rFonts w:ascii="Palatino Linotype" w:hAnsi="Palatino Linotype"/>
                      <w:color w:val="auto"/>
                    </w:rPr>
                    <w:t>Revelation 21-22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956A27" w:rsidRPr="0014526C" w:rsidRDefault="00956A27">
                  <w:pPr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956A27" w:rsidRPr="0014526C" w:rsidRDefault="00956A27">
            <w:pPr>
              <w:rPr>
                <w:rFonts w:ascii="Palatino Linotype" w:hAnsi="Palatino Linotype"/>
              </w:rPr>
            </w:pPr>
          </w:p>
        </w:tc>
      </w:tr>
    </w:tbl>
    <w:p w:rsidR="00956A27" w:rsidRPr="004C0F09" w:rsidRDefault="00956A27" w:rsidP="004C0F09">
      <w:pPr>
        <w:tabs>
          <w:tab w:val="left" w:pos="3308"/>
        </w:tabs>
      </w:pPr>
    </w:p>
    <w:sectPr w:rsidR="00956A27" w:rsidRPr="004C0F09" w:rsidSect="009C5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440" w:bottom="1080" w:left="1440" w:header="720" w:footer="720" w:gutter="0"/>
      <w:pgBorders w:offsetFrom="page">
        <w:top w:val="single" w:sz="4" w:space="24" w:color="EE1C4D" w:themeColor="accent6"/>
        <w:left w:val="single" w:sz="4" w:space="24" w:color="EE1C4D" w:themeColor="accent6"/>
        <w:bottom w:val="single" w:sz="4" w:space="24" w:color="EE1C4D" w:themeColor="accent6"/>
        <w:right w:val="single" w:sz="4" w:space="24" w:color="EE1C4D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41" w:rsidRDefault="00A13A41">
      <w:pPr>
        <w:spacing w:after="0"/>
      </w:pPr>
      <w:r>
        <w:separator/>
      </w:r>
    </w:p>
  </w:endnote>
  <w:endnote w:type="continuationSeparator" w:id="0">
    <w:p w:rsidR="00A13A41" w:rsidRDefault="00A13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0F" w:rsidRDefault="003C4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98" w:rsidRPr="002E6C98" w:rsidRDefault="00E14BAA" w:rsidP="002E6C98">
    <w:pPr>
      <w:pStyle w:val="Footer"/>
      <w:jc w:val="center"/>
      <w:rPr>
        <w:b/>
        <w:bCs/>
        <w:color w:val="0070C0"/>
        <w:sz w:val="20"/>
        <w:szCs w:val="20"/>
      </w:rPr>
    </w:pPr>
    <w:r w:rsidRPr="002E6C98">
      <w:rPr>
        <w:b/>
        <w:bCs/>
        <w:color w:val="0070C0"/>
        <w:sz w:val="20"/>
        <w:szCs w:val="20"/>
      </w:rPr>
      <w:t>James 1:22 (NLT)</w:t>
    </w:r>
  </w:p>
  <w:p w:rsidR="003C4B0F" w:rsidRPr="002E6C98" w:rsidRDefault="00E14BAA" w:rsidP="002E6C98">
    <w:pPr>
      <w:pStyle w:val="Footer"/>
      <w:jc w:val="center"/>
      <w:rPr>
        <w:b/>
        <w:bCs/>
      </w:rPr>
    </w:pPr>
    <w:r w:rsidRPr="002E6C98">
      <w:rPr>
        <w:color w:val="0070C0"/>
        <w:sz w:val="20"/>
        <w:szCs w:val="20"/>
      </w:rPr>
      <w:t>But don’t just listen to God’s word. You must do what it says. Otherwise, you are only fooling yourselves</w:t>
    </w:r>
    <w:r w:rsidRPr="00E14BAA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0F" w:rsidRDefault="003C4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41" w:rsidRDefault="00A13A41">
      <w:pPr>
        <w:spacing w:after="0"/>
      </w:pPr>
      <w:r>
        <w:separator/>
      </w:r>
    </w:p>
  </w:footnote>
  <w:footnote w:type="continuationSeparator" w:id="0">
    <w:p w:rsidR="00A13A41" w:rsidRDefault="00A13A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0F" w:rsidRDefault="003C4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61" w:rsidRPr="00E14BAA" w:rsidRDefault="00300B69" w:rsidP="003C4B0F">
    <w:pPr>
      <w:pStyle w:val="Header"/>
      <w:rPr>
        <w:rFonts w:ascii="Arial Narrow" w:hAnsi="Arial Narrow"/>
        <w:color w:val="0070C0"/>
        <w:sz w:val="72"/>
      </w:rPr>
    </w:pPr>
    <w:r w:rsidRPr="00E14BAA">
      <w:rPr>
        <w:rFonts w:ascii="Arial Narrow" w:hAnsi="Arial Narrow"/>
        <w:color w:val="0070C0"/>
        <w:sz w:val="72"/>
      </w:rPr>
      <w:t>2015 Bible Read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0F" w:rsidRDefault="003C4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6"/>
    <w:rsid w:val="000F18ED"/>
    <w:rsid w:val="00127F52"/>
    <w:rsid w:val="0014526C"/>
    <w:rsid w:val="00203D47"/>
    <w:rsid w:val="00211496"/>
    <w:rsid w:val="002A7C55"/>
    <w:rsid w:val="002D7161"/>
    <w:rsid w:val="002E6C98"/>
    <w:rsid w:val="00300B69"/>
    <w:rsid w:val="00344C93"/>
    <w:rsid w:val="003C4B0F"/>
    <w:rsid w:val="00420708"/>
    <w:rsid w:val="00456FD4"/>
    <w:rsid w:val="00486A1F"/>
    <w:rsid w:val="004C0F09"/>
    <w:rsid w:val="004C5186"/>
    <w:rsid w:val="005217D7"/>
    <w:rsid w:val="00521A2F"/>
    <w:rsid w:val="00564233"/>
    <w:rsid w:val="005826EA"/>
    <w:rsid w:val="005858CF"/>
    <w:rsid w:val="005D0C31"/>
    <w:rsid w:val="006263B0"/>
    <w:rsid w:val="006831A1"/>
    <w:rsid w:val="006A5DB7"/>
    <w:rsid w:val="00762B3B"/>
    <w:rsid w:val="007F57A2"/>
    <w:rsid w:val="008602E2"/>
    <w:rsid w:val="00903232"/>
    <w:rsid w:val="00956A27"/>
    <w:rsid w:val="009C08A8"/>
    <w:rsid w:val="009C54DD"/>
    <w:rsid w:val="00A13A41"/>
    <w:rsid w:val="00A4280B"/>
    <w:rsid w:val="00AA147C"/>
    <w:rsid w:val="00B85081"/>
    <w:rsid w:val="00BC010D"/>
    <w:rsid w:val="00BF79E6"/>
    <w:rsid w:val="00CE1A6C"/>
    <w:rsid w:val="00CF1F08"/>
    <w:rsid w:val="00D03726"/>
    <w:rsid w:val="00D65CE9"/>
    <w:rsid w:val="00E13C43"/>
    <w:rsid w:val="00E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D5FD2-326C-4931-917A-BD9670C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Doing%20the%20Word.dotx" TargetMode="External"/></Relationship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15808-0B72-444A-B4CE-9435E1A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Doing the Word</Template>
  <TotalTime>92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Fierstein</dc:creator>
  <cp:keywords/>
  <cp:lastModifiedBy>Chris Fierstein</cp:lastModifiedBy>
  <cp:revision>28</cp:revision>
  <dcterms:created xsi:type="dcterms:W3CDTF">2015-03-25T02:20:00Z</dcterms:created>
  <dcterms:modified xsi:type="dcterms:W3CDTF">2015-04-07T01:19:00Z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